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6" w:rsidRDefault="00C83766"/>
    <w:p w:rsidR="00C83766" w:rsidRDefault="00E75E5F">
      <w:pPr>
        <w:pStyle w:val="Heading1"/>
      </w:pPr>
      <w:sdt>
        <w:sdtPr>
          <w:alias w:val="Recipient Name"/>
          <w:tag w:val=""/>
          <w:id w:val="-807166412"/>
          <w:placeholder>
            <w:docPart w:val="9C36A4EDCF3848DB9FD6F934BD17F610"/>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D837C2">
            <w:t xml:space="preserve">Onaway PTO Minutes </w:t>
          </w:r>
        </w:sdtContent>
      </w:sdt>
    </w:p>
    <w:p w:rsidR="00C83766" w:rsidRDefault="00D837C2" w:rsidP="00D837C2">
      <w:pPr>
        <w:pStyle w:val="ContactInfo"/>
      </w:pPr>
      <w:r>
        <w:t>September 21, 2016</w:t>
      </w:r>
    </w:p>
    <w:p w:rsidR="00C83766" w:rsidRDefault="00D837C2">
      <w:pPr>
        <w:pStyle w:val="Signature"/>
      </w:pPr>
      <w:r>
        <w:t>Presenter: Jeff Isaacs- Facility Planning. Full Presentation scheduled</w:t>
      </w:r>
      <w:r w:rsidR="00E75E5F">
        <w:t xml:space="preserve"> for September 29, 2016 at</w:t>
      </w:r>
      <w:r>
        <w:t xml:space="preserve"> the Middle school.</w:t>
      </w:r>
      <w:r w:rsidR="00FE0840">
        <w:t xml:space="preserve"> The Middle school is in need of the most help. Shaker has qualified for state matching </w:t>
      </w:r>
      <w:proofErr w:type="gramStart"/>
      <w:r w:rsidR="00FE0840">
        <w:t>program(</w:t>
      </w:r>
      <w:proofErr w:type="gramEnd"/>
      <w:r w:rsidR="00FE0840">
        <w:t xml:space="preserve">24% matched by state). Will be on the ballot in May 2017. Amount to awarded 55 million with 50% going to the Middle School and 50% to address other needs in the district. Possible suggestions for the remaining various schools: Technology </w:t>
      </w:r>
      <w:proofErr w:type="gramStart"/>
      <w:r w:rsidR="00FE0840">
        <w:t>Updates(</w:t>
      </w:r>
      <w:proofErr w:type="gramEnd"/>
      <w:r w:rsidR="00FE0840">
        <w:t>school with slower or no internet, Updated Furniture,  Paint. If passed more opportunity will be held with future meetings. More details can be found on school website.</w:t>
      </w:r>
    </w:p>
    <w:p w:rsidR="00FE0840" w:rsidRDefault="00FE0840" w:rsidP="00FE0840"/>
    <w:p w:rsidR="00FE0840" w:rsidRDefault="00FE0840" w:rsidP="00FE0840">
      <w:r>
        <w:t>Presenter: Principal Eric Foreman- Discussed Self- Organized Learning Environments or S.O.L.E</w:t>
      </w:r>
      <w:r w:rsidR="00F50404">
        <w:t xml:space="preserve">s </w:t>
      </w:r>
      <w:proofErr w:type="gramStart"/>
      <w:r w:rsidR="00F50404">
        <w:t xml:space="preserve">Soles </w:t>
      </w:r>
      <w:r>
        <w:t xml:space="preserve"> New</w:t>
      </w:r>
      <w:proofErr w:type="gramEnd"/>
      <w:r>
        <w:t xml:space="preserve"> Project where children typical work in small groups of 3-5 </w:t>
      </w:r>
      <w:r w:rsidR="00DC0695">
        <w:t>children</w:t>
      </w:r>
      <w:r>
        <w:t xml:space="preserve">. Children are presented with a questions and </w:t>
      </w:r>
      <w:r w:rsidR="00DC0695">
        <w:t xml:space="preserve">must give explore the answers as group. Each group will research on the laptop, give a written presentation and 2-3 minutes oral presentation of their findings.  </w:t>
      </w:r>
      <w:r w:rsidR="00F50404">
        <w:t>SOLEs method</w:t>
      </w:r>
      <w:r w:rsidR="00DC0695">
        <w:t xml:space="preserve"> help children to take ownership in the learning process.</w:t>
      </w:r>
      <w:r w:rsidR="00E75E5F">
        <w:t xml:space="preserve"> The SOLEs is in line with the I</w:t>
      </w:r>
      <w:r w:rsidR="00DC0695">
        <w:t xml:space="preserve">B module at Onaway. </w:t>
      </w:r>
    </w:p>
    <w:p w:rsidR="00DC0695" w:rsidRDefault="00DC0695" w:rsidP="00FE0840"/>
    <w:p w:rsidR="00DC0695" w:rsidRDefault="00DC0695" w:rsidP="00FE0840">
      <w:r>
        <w:t xml:space="preserve">Partnership with </w:t>
      </w:r>
      <w:proofErr w:type="spellStart"/>
      <w:r>
        <w:t>Heinen’s</w:t>
      </w:r>
      <w:proofErr w:type="spellEnd"/>
      <w:r>
        <w:t xml:space="preserve"> grocery </w:t>
      </w:r>
      <w:r w:rsidR="00F50404">
        <w:t>store 5 star</w:t>
      </w:r>
      <w:r>
        <w:t xml:space="preserve"> food group given to all students. Parents can link their </w:t>
      </w:r>
      <w:proofErr w:type="spellStart"/>
      <w:r>
        <w:t>Heinen’s</w:t>
      </w:r>
      <w:proofErr w:type="spellEnd"/>
      <w:r>
        <w:t xml:space="preserve"> Reward Card to help to Onaway receive a percentage of money. The program is free. The card must be linked yearly starting in August. For more details please visit </w:t>
      </w:r>
      <w:proofErr w:type="spellStart"/>
      <w:r>
        <w:t>Heiens</w:t>
      </w:r>
      <w:proofErr w:type="spellEnd"/>
      <w:r>
        <w:t xml:space="preserve"> Customer Service.</w:t>
      </w:r>
    </w:p>
    <w:p w:rsidR="00F50404" w:rsidRDefault="00F50404" w:rsidP="00FE0840">
      <w:r>
        <w:t>Weekly election will be conduct</w:t>
      </w:r>
      <w:r w:rsidR="00E75E5F">
        <w:t>ed</w:t>
      </w:r>
      <w:r>
        <w:t xml:space="preserve"> on various themes with a new theme each week.  Students will learn the election process and have a chance to participate in choosing the next week theme. Every student will have the opportunity to vote in their classroom. One example of themes might include children picking a theme such as: crazy sock day vs. crazy hat </w:t>
      </w:r>
      <w:proofErr w:type="gramStart"/>
      <w:r>
        <w:t>day .</w:t>
      </w:r>
      <w:proofErr w:type="gramEnd"/>
      <w:r>
        <w:t xml:space="preserve"> Elections will occur until Presidential Election Day.</w:t>
      </w:r>
    </w:p>
    <w:p w:rsidR="00F50404" w:rsidRDefault="00F50404" w:rsidP="00F50404">
      <w:pPr>
        <w:jc w:val="center"/>
        <w:rPr>
          <w:b/>
        </w:rPr>
      </w:pPr>
      <w:r w:rsidRPr="00935466">
        <w:rPr>
          <w:b/>
        </w:rPr>
        <w:t>Budget Sheet reviewed. Motion approved of the budget.</w:t>
      </w:r>
    </w:p>
    <w:p w:rsidR="004B4505" w:rsidRPr="00935466" w:rsidRDefault="004B4505" w:rsidP="00F50404">
      <w:pPr>
        <w:jc w:val="center"/>
        <w:rPr>
          <w:b/>
        </w:rPr>
      </w:pPr>
      <w:r>
        <w:rPr>
          <w:b/>
        </w:rPr>
        <w:t>PTO Council Report. Google Account Permission are due. 3 more workshops are scheduled.</w:t>
      </w:r>
    </w:p>
    <w:p w:rsidR="00F50404" w:rsidRDefault="00F50404" w:rsidP="00F50404">
      <w:pPr>
        <w:jc w:val="center"/>
        <w:rPr>
          <w:b/>
        </w:rPr>
      </w:pPr>
      <w:r w:rsidRPr="00935466">
        <w:rPr>
          <w:b/>
        </w:rPr>
        <w:t>Olympics Fundraiser-All week</w:t>
      </w:r>
      <w:r w:rsidR="00935466">
        <w:rPr>
          <w:b/>
        </w:rPr>
        <w:t xml:space="preserve"> beginning Monday, September 26, 2016-Friday</w:t>
      </w:r>
      <w:r w:rsidR="004B4505">
        <w:rPr>
          <w:b/>
        </w:rPr>
        <w:t>, September</w:t>
      </w:r>
      <w:r w:rsidR="00935466">
        <w:rPr>
          <w:b/>
        </w:rPr>
        <w:t xml:space="preserve"> 30</w:t>
      </w:r>
      <w:r w:rsidR="00935466">
        <w:rPr>
          <w:b/>
          <w:vertAlign w:val="superscript"/>
        </w:rPr>
        <w:t xml:space="preserve">, </w:t>
      </w:r>
      <w:r w:rsidR="00935466">
        <w:rPr>
          <w:b/>
        </w:rPr>
        <w:t>2016. Fundraiser will help elevate cost of future PTO sponsor events. Parents Volunteers are needed. Sign-Up passed around.</w:t>
      </w:r>
    </w:p>
    <w:p w:rsidR="00E75E5F" w:rsidRDefault="00935466" w:rsidP="00F50404">
      <w:pPr>
        <w:jc w:val="center"/>
        <w:rPr>
          <w:b/>
        </w:rPr>
      </w:pPr>
      <w:r>
        <w:rPr>
          <w:b/>
        </w:rPr>
        <w:t xml:space="preserve">Upcoming Events </w:t>
      </w:r>
      <w:r w:rsidR="004B4505">
        <w:rPr>
          <w:b/>
        </w:rPr>
        <w:t>Discussed</w:t>
      </w:r>
      <w:r>
        <w:rPr>
          <w:b/>
        </w:rPr>
        <w:t xml:space="preserve">. Volunteers are needed. </w:t>
      </w:r>
    </w:p>
    <w:p w:rsidR="00537789" w:rsidRDefault="00935466" w:rsidP="00935466">
      <w:pPr>
        <w:pStyle w:val="ListParagraph"/>
        <w:numPr>
          <w:ilvl w:val="0"/>
          <w:numId w:val="1"/>
        </w:numPr>
        <w:jc w:val="center"/>
        <w:rPr>
          <w:b/>
        </w:rPr>
      </w:pPr>
      <w:r w:rsidRPr="00935466">
        <w:rPr>
          <w:b/>
        </w:rPr>
        <w:t>Friday, September 30</w:t>
      </w:r>
      <w:r w:rsidRPr="00935466">
        <w:rPr>
          <w:b/>
          <w:vertAlign w:val="superscript"/>
        </w:rPr>
        <w:t>th</w:t>
      </w:r>
      <w:r w:rsidRPr="00935466">
        <w:rPr>
          <w:b/>
        </w:rPr>
        <w:t xml:space="preserve">- Kindergarten Planting- Each Kindergarten will plant one bulb around </w:t>
      </w:r>
      <w:r w:rsidR="004B4505" w:rsidRPr="00935466">
        <w:rPr>
          <w:b/>
        </w:rPr>
        <w:t>school (</w:t>
      </w:r>
      <w:r w:rsidRPr="00935466">
        <w:rPr>
          <w:b/>
        </w:rPr>
        <w:t>Onaway and Woodbury Intersection).</w:t>
      </w:r>
    </w:p>
    <w:p w:rsidR="00935466" w:rsidRDefault="00537789" w:rsidP="00935466">
      <w:pPr>
        <w:pStyle w:val="ListParagraph"/>
        <w:numPr>
          <w:ilvl w:val="0"/>
          <w:numId w:val="1"/>
        </w:numPr>
        <w:jc w:val="center"/>
        <w:rPr>
          <w:b/>
        </w:rPr>
      </w:pPr>
      <w:r>
        <w:rPr>
          <w:b/>
        </w:rPr>
        <w:t>Friday, September 30</w:t>
      </w:r>
      <w:r w:rsidRPr="00537789">
        <w:rPr>
          <w:b/>
          <w:vertAlign w:val="superscript"/>
        </w:rPr>
        <w:t>th</w:t>
      </w:r>
      <w:r>
        <w:rPr>
          <w:b/>
        </w:rPr>
        <w:t>-</w:t>
      </w:r>
      <w:r w:rsidR="00935466" w:rsidRPr="00935466">
        <w:rPr>
          <w:b/>
        </w:rPr>
        <w:t xml:space="preserve"> </w:t>
      </w:r>
      <w:r>
        <w:rPr>
          <w:b/>
        </w:rPr>
        <w:t>Family Fun Run @ Middle School 4-5pm.</w:t>
      </w:r>
    </w:p>
    <w:p w:rsidR="00935466" w:rsidRDefault="00935466" w:rsidP="00935466">
      <w:pPr>
        <w:pStyle w:val="ListParagraph"/>
        <w:numPr>
          <w:ilvl w:val="0"/>
          <w:numId w:val="1"/>
        </w:numPr>
        <w:jc w:val="center"/>
        <w:rPr>
          <w:b/>
        </w:rPr>
      </w:pPr>
      <w:r>
        <w:rPr>
          <w:b/>
        </w:rPr>
        <w:t>Friday, October 10</w:t>
      </w:r>
      <w:r w:rsidRPr="00935466">
        <w:rPr>
          <w:b/>
          <w:vertAlign w:val="superscript"/>
        </w:rPr>
        <w:t>th</w:t>
      </w:r>
      <w:r>
        <w:rPr>
          <w:b/>
        </w:rPr>
        <w:t>- Tour Your School Day- Tours are district wide and give parents and the community to visit Shaker Schools. Onaway 4</w:t>
      </w:r>
      <w:r w:rsidRPr="00935466">
        <w:rPr>
          <w:b/>
          <w:vertAlign w:val="superscript"/>
        </w:rPr>
        <w:t>th</w:t>
      </w:r>
      <w:r>
        <w:rPr>
          <w:b/>
        </w:rPr>
        <w:t xml:space="preserve"> graders will act as Ambassadors and conduct tours for the guest. Guest will have a chance to meet with the Principal Forman, watch video and participate in panel discussion (details for panel are pending). Volunteers need to pass out brochures etc</w:t>
      </w:r>
      <w:proofErr w:type="gramStart"/>
      <w:r>
        <w:rPr>
          <w:b/>
        </w:rPr>
        <w:t>..</w:t>
      </w:r>
      <w:proofErr w:type="gramEnd"/>
      <w:r>
        <w:rPr>
          <w:b/>
        </w:rPr>
        <w:t xml:space="preserve"> daytime event</w:t>
      </w:r>
    </w:p>
    <w:p w:rsidR="00537789" w:rsidRDefault="00537789" w:rsidP="00935466">
      <w:pPr>
        <w:pStyle w:val="ListParagraph"/>
        <w:numPr>
          <w:ilvl w:val="0"/>
          <w:numId w:val="1"/>
        </w:numPr>
        <w:jc w:val="center"/>
        <w:rPr>
          <w:b/>
        </w:rPr>
      </w:pPr>
      <w:r>
        <w:rPr>
          <w:b/>
        </w:rPr>
        <w:t>Walk/Bike to School Day- Volunteers needed especially for Before/</w:t>
      </w:r>
      <w:proofErr w:type="spellStart"/>
      <w:r>
        <w:rPr>
          <w:b/>
        </w:rPr>
        <w:t>AfterCare</w:t>
      </w:r>
      <w:proofErr w:type="spellEnd"/>
      <w:r>
        <w:rPr>
          <w:b/>
        </w:rPr>
        <w:t xml:space="preserve"> Students. Volun</w:t>
      </w:r>
      <w:r w:rsidR="00E75E5F">
        <w:rPr>
          <w:b/>
        </w:rPr>
        <w:t>teers will help passing out flye</w:t>
      </w:r>
      <w:bookmarkStart w:id="0" w:name="_GoBack"/>
      <w:bookmarkEnd w:id="0"/>
      <w:r>
        <w:rPr>
          <w:b/>
        </w:rPr>
        <w:t xml:space="preserve">rs, stickers, handouts </w:t>
      </w:r>
      <w:proofErr w:type="spellStart"/>
      <w:r>
        <w:rPr>
          <w:b/>
        </w:rPr>
        <w:t>etc</w:t>
      </w:r>
      <w:proofErr w:type="spellEnd"/>
      <w:r>
        <w:rPr>
          <w:b/>
        </w:rPr>
        <w:t>… Am Event</w:t>
      </w:r>
    </w:p>
    <w:p w:rsidR="00537789" w:rsidRPr="00537789" w:rsidRDefault="00537789" w:rsidP="00537789">
      <w:pPr>
        <w:rPr>
          <w:b/>
        </w:rPr>
      </w:pPr>
    </w:p>
    <w:p w:rsidR="00537789" w:rsidRDefault="00537789" w:rsidP="00537789">
      <w:pPr>
        <w:pStyle w:val="ListParagraph"/>
        <w:rPr>
          <w:b/>
        </w:rPr>
      </w:pPr>
    </w:p>
    <w:p w:rsidR="00935466" w:rsidRDefault="00935466" w:rsidP="00935466">
      <w:pPr>
        <w:pStyle w:val="ListParagraph"/>
        <w:numPr>
          <w:ilvl w:val="0"/>
          <w:numId w:val="1"/>
        </w:numPr>
        <w:jc w:val="center"/>
        <w:rPr>
          <w:b/>
        </w:rPr>
      </w:pPr>
      <w:r>
        <w:rPr>
          <w:b/>
        </w:rPr>
        <w:t>Friday, October 14</w:t>
      </w:r>
      <w:r w:rsidRPr="00935466">
        <w:rPr>
          <w:b/>
          <w:vertAlign w:val="superscript"/>
        </w:rPr>
        <w:t>th</w:t>
      </w:r>
      <w:r>
        <w:rPr>
          <w:b/>
        </w:rPr>
        <w:t xml:space="preserve">- Family Fall </w:t>
      </w:r>
      <w:r w:rsidR="00537789">
        <w:rPr>
          <w:b/>
        </w:rPr>
        <w:t>Picnic</w:t>
      </w:r>
      <w:r>
        <w:rPr>
          <w:b/>
        </w:rPr>
        <w:t xml:space="preserve"> Night- Free Community Meal. </w:t>
      </w:r>
      <w:r w:rsidR="00537789">
        <w:rPr>
          <w:b/>
        </w:rPr>
        <w:t>Watch Giraffe Notes for more details Volunteers Need. PM Event</w:t>
      </w:r>
    </w:p>
    <w:p w:rsidR="00537789" w:rsidRDefault="00537789" w:rsidP="00537789">
      <w:pPr>
        <w:pStyle w:val="ListParagraph"/>
        <w:numPr>
          <w:ilvl w:val="0"/>
          <w:numId w:val="1"/>
        </w:numPr>
        <w:jc w:val="center"/>
        <w:rPr>
          <w:b/>
        </w:rPr>
      </w:pPr>
      <w:r>
        <w:rPr>
          <w:b/>
        </w:rPr>
        <w:t>Monday, October 31</w:t>
      </w:r>
      <w:r w:rsidRPr="00537789">
        <w:rPr>
          <w:b/>
          <w:vertAlign w:val="superscript"/>
        </w:rPr>
        <w:t>st</w:t>
      </w:r>
      <w:r>
        <w:rPr>
          <w:b/>
        </w:rPr>
        <w:t xml:space="preserve">- Halloween Activities/Room Parents (Fully Staffed with volunteers). Each Grade will learn about something educationally. K-2 will learn about Ronald McDonald’s House. Grades 3-4 will learn but </w:t>
      </w:r>
      <w:proofErr w:type="spellStart"/>
      <w:r>
        <w:rPr>
          <w:b/>
        </w:rPr>
        <w:t>Bellefaire</w:t>
      </w:r>
      <w:proofErr w:type="spellEnd"/>
      <w:r>
        <w:rPr>
          <w:b/>
        </w:rPr>
        <w:t xml:space="preserve">. </w:t>
      </w:r>
      <w:proofErr w:type="spellStart"/>
      <w:r>
        <w:rPr>
          <w:b/>
        </w:rPr>
        <w:t>Bellefaire</w:t>
      </w:r>
      <w:proofErr w:type="spellEnd"/>
      <w:r>
        <w:rPr>
          <w:b/>
        </w:rPr>
        <w:t xml:space="preserve"> is located on Fairmount </w:t>
      </w:r>
      <w:proofErr w:type="spellStart"/>
      <w:r>
        <w:rPr>
          <w:b/>
        </w:rPr>
        <w:t>Bld</w:t>
      </w:r>
      <w:proofErr w:type="spellEnd"/>
      <w:r>
        <w:rPr>
          <w:b/>
        </w:rPr>
        <w:t xml:space="preserve"> and offers housing, education and mental health services for youth in foster care and the general public.</w:t>
      </w:r>
    </w:p>
    <w:p w:rsidR="00537789" w:rsidRDefault="004B4505" w:rsidP="004B4505">
      <w:pPr>
        <w:pStyle w:val="ListParagraph"/>
        <w:numPr>
          <w:ilvl w:val="0"/>
          <w:numId w:val="1"/>
        </w:numPr>
        <w:jc w:val="center"/>
        <w:rPr>
          <w:b/>
        </w:rPr>
      </w:pPr>
      <w:r w:rsidRPr="004B4505">
        <w:rPr>
          <w:b/>
        </w:rPr>
        <w:t>Book Fair</w:t>
      </w:r>
      <w:r>
        <w:rPr>
          <w:b/>
        </w:rPr>
        <w:t xml:space="preserve"> Week of November 7-11</w:t>
      </w:r>
      <w:r w:rsidRPr="004B4505">
        <w:rPr>
          <w:b/>
          <w:vertAlign w:val="superscript"/>
        </w:rPr>
        <w:t>th</w:t>
      </w:r>
      <w:r>
        <w:rPr>
          <w:b/>
        </w:rPr>
        <w:t xml:space="preserve"> –Every students receives a birthday book on his or her birthday.  Proceeds from book fair goes to purchasing the birthday books. Staff will check to see how many books were left over from last year before ordering books for this year.</w:t>
      </w:r>
    </w:p>
    <w:p w:rsidR="004B4505" w:rsidRDefault="004B4505" w:rsidP="004B4505">
      <w:pPr>
        <w:pStyle w:val="ListParagraph"/>
        <w:numPr>
          <w:ilvl w:val="0"/>
          <w:numId w:val="1"/>
        </w:numPr>
        <w:jc w:val="center"/>
        <w:rPr>
          <w:b/>
        </w:rPr>
      </w:pPr>
      <w:r>
        <w:rPr>
          <w:b/>
        </w:rPr>
        <w:t>Friday, November 11</w:t>
      </w:r>
      <w:r w:rsidRPr="004B4505">
        <w:rPr>
          <w:b/>
          <w:vertAlign w:val="superscript"/>
        </w:rPr>
        <w:t>th</w:t>
      </w:r>
      <w:r>
        <w:rPr>
          <w:b/>
        </w:rPr>
        <w:t xml:space="preserve"> Movie Nigh- Students will select movie during election week. Chair Person is needed for Movie Night. Duties of Chair Person include but not limited to;</w:t>
      </w:r>
    </w:p>
    <w:p w:rsidR="004B4505" w:rsidRDefault="004B4505" w:rsidP="004B4505">
      <w:pPr>
        <w:pStyle w:val="ListParagraph"/>
        <w:rPr>
          <w:b/>
        </w:rPr>
      </w:pPr>
      <w:r>
        <w:rPr>
          <w:b/>
        </w:rPr>
        <w:t>Spirt Items are possibly needed… Audrey will help redesign and creating new look for ordering spirt items for sale during movie night.</w:t>
      </w:r>
    </w:p>
    <w:p w:rsidR="004B4505" w:rsidRDefault="004B4505" w:rsidP="004B4505">
      <w:pPr>
        <w:pStyle w:val="ListParagraph"/>
        <w:rPr>
          <w:b/>
        </w:rPr>
      </w:pPr>
    </w:p>
    <w:p w:rsidR="004B4505" w:rsidRDefault="004B4505" w:rsidP="004B4505">
      <w:pPr>
        <w:pStyle w:val="ListParagraph"/>
        <w:rPr>
          <w:b/>
        </w:rPr>
      </w:pPr>
    </w:p>
    <w:p w:rsidR="004B4505" w:rsidRPr="004B4505" w:rsidRDefault="004B4505" w:rsidP="004B4505">
      <w:pPr>
        <w:rPr>
          <w:b/>
        </w:rPr>
      </w:pPr>
    </w:p>
    <w:p w:rsidR="00935466" w:rsidRPr="00935466" w:rsidRDefault="00935466" w:rsidP="00935466">
      <w:pPr>
        <w:ind w:left="360"/>
        <w:rPr>
          <w:b/>
        </w:rPr>
      </w:pPr>
    </w:p>
    <w:sectPr w:rsidR="00935466" w:rsidRPr="00935466">
      <w:headerReference w:type="default" r:id="rId8"/>
      <w:footerReference w:type="default" r:id="rId9"/>
      <w:headerReference w:type="first" r:id="rId10"/>
      <w:footerReference w:type="first" r:id="rId11"/>
      <w:pgSz w:w="12240" w:h="15840" w:code="1"/>
      <w:pgMar w:top="720" w:right="864" w:bottom="2448" w:left="864"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62" w:rsidRDefault="00AF6762">
      <w:pPr>
        <w:spacing w:after="0" w:line="240" w:lineRule="auto"/>
      </w:pPr>
      <w:r>
        <w:separator/>
      </w:r>
    </w:p>
  </w:endnote>
  <w:endnote w:type="continuationSeparator" w:id="0">
    <w:p w:rsidR="00AF6762" w:rsidRDefault="00AF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66" w:rsidRDefault="00E75E5F">
    <w:pPr>
      <w:pStyle w:val="Footer"/>
    </w:pPr>
    <w:sdt>
      <w:sdtPr>
        <w:alias w:val="Address"/>
        <w:tag w:val=""/>
        <w:id w:val="971332998"/>
        <w:showingPlcHdr/>
        <w:dataBinding w:prefixMappings="xmlns:ns0='http://schemas.microsoft.com/office/2006/coverPageProps' " w:xpath="/ns0:CoverPageProperties[1]/ns0:CompanyAddress[1]" w:storeItemID="{55AF091B-3C7A-41E3-B477-F2FDAA23CFDA}"/>
        <w:text/>
      </w:sdtPr>
      <w:sdtEndPr/>
      <w:sdtContent>
        <w:r w:rsidR="00AF6762">
          <w:t>Street Address, City, ST ZIP Code</w:t>
        </w:r>
      </w:sdtContent>
    </w:sdt>
    <w:r w:rsidR="00AF6762">
      <w:t xml:space="preserve"> </w:t>
    </w:r>
    <w:r w:rsidR="00AF6762">
      <w:rPr>
        <w:rStyle w:val="Strong"/>
      </w:rPr>
      <w:t>•</w:t>
    </w:r>
    <w:r w:rsidR="00AF6762">
      <w:t xml:space="preserve"> </w:t>
    </w:r>
    <w:sdt>
      <w:sdtPr>
        <w:alias w:val="Phone"/>
        <w:tag w:val=""/>
        <w:id w:val="1033391792"/>
        <w:showingPlcHdr/>
        <w:dataBinding w:prefixMappings="xmlns:ns0='http://schemas.microsoft.com/office/2006/coverPageProps' " w:xpath="/ns0:CoverPageProperties[1]/ns0:CompanyPhone[1]" w:storeItemID="{55AF091B-3C7A-41E3-B477-F2FDAA23CFDA}"/>
        <w:text/>
      </w:sdtPr>
      <w:sdtEndPr/>
      <w:sdtContent>
        <w:r w:rsidR="00AF6762">
          <w:t>Telephone</w:t>
        </w:r>
      </w:sdtContent>
    </w:sdt>
    <w:r w:rsidR="00AF6762">
      <w:t xml:space="preserve"> </w:t>
    </w:r>
    <w:r w:rsidR="00AF6762">
      <w:rPr>
        <w:rStyle w:val="Strong"/>
      </w:rPr>
      <w:t>•</w:t>
    </w:r>
    <w:r w:rsidR="00AF6762">
      <w:t xml:space="preserve"> </w:t>
    </w:r>
    <w:sdt>
      <w:sdtPr>
        <w:alias w:val="Email"/>
        <w:tag w:val=""/>
        <w:id w:val="-105974522"/>
        <w:showingPlcHdr/>
        <w:dataBinding w:prefixMappings="xmlns:ns0='http://schemas.microsoft.com/office/2006/coverPageProps' " w:xpath="/ns0:CoverPageProperties[1]/ns0:CompanyEmail[1]" w:storeItemID="{55AF091B-3C7A-41E3-B477-F2FDAA23CFDA}"/>
        <w:text/>
      </w:sdtPr>
      <w:sdtEndPr/>
      <w:sdtContent>
        <w:r w:rsidR="00AF6762">
          <w:t>Email</w:t>
        </w:r>
      </w:sdtContent>
    </w:sdt>
    <w:r w:rsidR="00AF6762">
      <w:t xml:space="preserve"> </w:t>
    </w:r>
    <w:r w:rsidR="00AF6762">
      <w:rPr>
        <w:rStyle w:val="Strong"/>
      </w:rPr>
      <w:t>•</w:t>
    </w:r>
    <w:r w:rsidR="00AF6762">
      <w:t xml:space="preserve"> </w:t>
    </w:r>
    <w:sdt>
      <w:sdtPr>
        <w:alias w:val="Website"/>
        <w:tag w:val=""/>
        <w:id w:val="1191803217"/>
        <w:showingPlcHdr/>
        <w:dataBinding w:prefixMappings="xmlns:ns0='http://schemas.microsoft.com/office/2006/coverPageProps' " w:xpath="/ns0:CoverPageProperties[1]/ns0:CompanyFax[1]" w:storeItemID="{55AF091B-3C7A-41E3-B477-F2FDAA23CFDA}"/>
        <w:text/>
      </w:sdtPr>
      <w:sdtEndPr/>
      <w:sdtContent>
        <w:r w:rsidR="00AF6762">
          <w:t>Website</w:t>
        </w:r>
      </w:sdtContent>
    </w:sdt>
  </w:p>
  <w:p w:rsidR="00C83766" w:rsidRDefault="00E75E5F">
    <w:pPr>
      <w:pStyle w:val="Footer"/>
    </w:pPr>
    <w:sdt>
      <w:sdtPr>
        <w:id w:val="-134956134"/>
        <w:docPartObj>
          <w:docPartGallery w:val="Page Numbers (Bottom of Page)"/>
          <w:docPartUnique/>
        </w:docPartObj>
      </w:sdtPr>
      <w:sdtEndPr>
        <w:rPr>
          <w:noProof/>
        </w:rPr>
      </w:sdtEndPr>
      <w:sdtContent>
        <w:r w:rsidR="00AF6762">
          <w:fldChar w:fldCharType="begin"/>
        </w:r>
        <w:r w:rsidR="00AF6762">
          <w:instrText xml:space="preserve"> PAGE   \* MERGEFORMAT </w:instrText>
        </w:r>
        <w:r w:rsidR="00AF6762">
          <w:fldChar w:fldCharType="separate"/>
        </w:r>
        <w:r>
          <w:rPr>
            <w:noProof/>
          </w:rPr>
          <w:t>2</w:t>
        </w:r>
        <w:r w:rsidR="00AF6762">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66" w:rsidRDefault="00E75E5F">
    <w:pPr>
      <w:pStyle w:val="Footer"/>
    </w:pPr>
    <w:sdt>
      <w:sdtPr>
        <w:alias w:val="Address"/>
        <w:tag w:val=""/>
        <w:id w:val="-904829695"/>
        <w:showingPlcHdr/>
        <w:dataBinding w:prefixMappings="xmlns:ns0='http://schemas.microsoft.com/office/2006/coverPageProps' " w:xpath="/ns0:CoverPageProperties[1]/ns0:CompanyAddress[1]" w:storeItemID="{55AF091B-3C7A-41E3-B477-F2FDAA23CFDA}"/>
        <w:text/>
      </w:sdtPr>
      <w:sdtEndPr/>
      <w:sdtContent>
        <w:r w:rsidR="00AF6762">
          <w:t>Street Address, City, ST ZIP Code</w:t>
        </w:r>
      </w:sdtContent>
    </w:sdt>
    <w:r w:rsidR="00AF6762">
      <w:t xml:space="preserve"> </w:t>
    </w:r>
    <w:r w:rsidR="00AF6762">
      <w:rPr>
        <w:rStyle w:val="Strong"/>
      </w:rPr>
      <w:t>•</w:t>
    </w:r>
    <w:r w:rsidR="00AF6762">
      <w:t xml:space="preserve"> </w:t>
    </w:r>
    <w:sdt>
      <w:sdtPr>
        <w:alias w:val="Phone"/>
        <w:tag w:val=""/>
        <w:id w:val="882140216"/>
        <w:showingPlcHdr/>
        <w:dataBinding w:prefixMappings="xmlns:ns0='http://schemas.microsoft.com/office/2006/coverPageProps' " w:xpath="/ns0:CoverPageProperties[1]/ns0:CompanyPhone[1]" w:storeItemID="{55AF091B-3C7A-41E3-B477-F2FDAA23CFDA}"/>
        <w:text/>
      </w:sdtPr>
      <w:sdtEndPr/>
      <w:sdtContent>
        <w:r w:rsidR="00AF6762">
          <w:t>Telephone</w:t>
        </w:r>
      </w:sdtContent>
    </w:sdt>
    <w:r w:rsidR="00AF6762">
      <w:t xml:space="preserve"> </w:t>
    </w:r>
    <w:r w:rsidR="00AF6762">
      <w:rPr>
        <w:rStyle w:val="Strong"/>
      </w:rPr>
      <w:t>•</w:t>
    </w:r>
    <w:r w:rsidR="00AF6762">
      <w:t xml:space="preserve"> </w:t>
    </w:r>
    <w:sdt>
      <w:sdtPr>
        <w:alias w:val="Email"/>
        <w:tag w:val=""/>
        <w:id w:val="481271893"/>
        <w:showingPlcHdr/>
        <w:dataBinding w:prefixMappings="xmlns:ns0='http://schemas.microsoft.com/office/2006/coverPageProps' " w:xpath="/ns0:CoverPageProperties[1]/ns0:CompanyEmail[1]" w:storeItemID="{55AF091B-3C7A-41E3-B477-F2FDAA23CFDA}"/>
        <w:text/>
      </w:sdtPr>
      <w:sdtEndPr/>
      <w:sdtContent>
        <w:r w:rsidR="00AF6762">
          <w:t>Email</w:t>
        </w:r>
      </w:sdtContent>
    </w:sdt>
    <w:r w:rsidR="00AF6762">
      <w:t xml:space="preserve"> </w:t>
    </w:r>
    <w:r w:rsidR="00AF6762">
      <w:rPr>
        <w:rStyle w:val="Strong"/>
      </w:rPr>
      <w:t>•</w:t>
    </w:r>
    <w:r w:rsidR="00AF6762">
      <w:t xml:space="preserve"> </w:t>
    </w:r>
    <w:sdt>
      <w:sdtPr>
        <w:alias w:val="Website"/>
        <w:tag w:val=""/>
        <w:id w:val="1202825842"/>
        <w:showingPlcHdr/>
        <w:dataBinding w:prefixMappings="xmlns:ns0='http://schemas.microsoft.com/office/2006/coverPageProps' " w:xpath="/ns0:CoverPageProperties[1]/ns0:CompanyFax[1]" w:storeItemID="{55AF091B-3C7A-41E3-B477-F2FDAA23CFDA}"/>
        <w:text/>
      </w:sdtPr>
      <w:sdtEndPr/>
      <w:sdtContent>
        <w:r w:rsidR="00AF6762">
          <w:t>Website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62" w:rsidRDefault="00AF6762">
      <w:pPr>
        <w:spacing w:after="0" w:line="240" w:lineRule="auto"/>
      </w:pPr>
      <w:r>
        <w:separator/>
      </w:r>
    </w:p>
  </w:footnote>
  <w:footnote w:type="continuationSeparator" w:id="0">
    <w:p w:rsidR="00AF6762" w:rsidRDefault="00AF67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66" w:rsidRDefault="00AF6762">
    <w:pPr>
      <w:pStyle w:val="Header"/>
    </w:pPr>
    <w:r>
      <w:rPr>
        <w:noProof/>
      </w:rPr>
      <mc:AlternateContent>
        <mc:Choice Requires="wpg">
          <w:drawing>
            <wp:anchor distT="0" distB="0" distL="114300" distR="114300" simplePos="0" relativeHeight="251659264" behindDoc="0" locked="1" layoutInCell="1" allowOverlap="1">
              <wp:simplePos x="0" y="0"/>
              <wp:positionH relativeFrom="page">
                <wp:align>center</wp:align>
              </wp:positionH>
              <wp:positionV relativeFrom="page">
                <wp:align>center</wp:align>
              </wp:positionV>
              <wp:extent cx="7132320" cy="9464040"/>
              <wp:effectExtent l="0" t="0" r="19685" b="12065"/>
              <wp:wrapNone/>
              <wp:docPr id="10" name="Group 10" descr="Background graphic"/>
              <wp:cNvGraphicFramePr/>
              <a:graphic xmlns:a="http://schemas.openxmlformats.org/drawingml/2006/main">
                <a:graphicData uri="http://schemas.microsoft.com/office/word/2010/wordprocessingGroup">
                  <wpg:wgp>
                    <wpg:cNvGrpSpPr/>
                    <wpg:grpSpPr>
                      <a:xfrm>
                        <a:off x="0" y="0"/>
                        <a:ext cx="7132320" cy="9464040"/>
                        <a:chOff x="0" y="0"/>
                        <a:chExt cx="7132955" cy="9467850"/>
                      </a:xfrm>
                    </wpg:grpSpPr>
                    <wps:wsp>
                      <wps:cNvPr id="12" name="Rectangle 12"/>
                      <wps:cNvSpPr/>
                      <wps:spPr>
                        <a:xfrm>
                          <a:off x="0" y="0"/>
                          <a:ext cx="7132955" cy="9467850"/>
                        </a:xfrm>
                        <a:prstGeom prst="rect">
                          <a:avLst/>
                        </a:prstGeom>
                        <a:noFill/>
                        <a:ln w="317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419" descr="Green color curved image for page top right corner."/>
                      <wps:cNvSpPr>
                        <a:spLocks/>
                      </wps:cNvSpPr>
                      <wps:spPr bwMode="auto">
                        <a:xfrm>
                          <a:off x="6638925" y="0"/>
                          <a:ext cx="494030" cy="125285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8" descr="Green color curved line image for page bottom border"/>
                      <wps:cNvSpPr>
                        <a:spLocks/>
                      </wps:cNvSpPr>
                      <wps:spPr bwMode="auto">
                        <a:xfrm>
                          <a:off x="771525" y="784860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7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91900</wp14:pctWidth>
              </wp14:sizeRelH>
              <wp14:sizeRelV relativeFrom="page">
                <wp14:pctHeight>94200</wp14:pctHeight>
              </wp14:sizeRelV>
            </wp:anchor>
          </w:drawing>
        </mc:Choice>
        <mc:Fallback xmlns:w15="http://schemas.microsoft.com/office/word/2012/wordml">
          <w:pict>
            <v:group w14:anchorId="7C46FF25" id="Group 10" o:spid="_x0000_s1026" alt="Background graphic" style="position:absolute;margin-left:0;margin-top:0;width:561.6pt;height:745.2pt;z-index:251659264;mso-width-percent:919;mso-height-percent:942;mso-position-horizontal:center;mso-position-horizontal-relative:page;mso-position-vertical:center;mso-position-vertical-relative:page;mso-width-percent:919;mso-height-percent:942" coordsize="71329,9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">
              <v:rect id="Rectangle 12" o:spid="_x0000_s1027" style="position:absolute;width:71329;height:9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DbcIA&#10;AADbAAAADwAAAGRycy9kb3ducmV2LnhtbERPTWsCMRC9F/ofwhS8FM1WRHRrFCkIHq0u0t6GzXR3&#10;cTNZk7im/npTKHibx/ucxSqaVvTkfGNZwdsoA0FcWt1wpaA4bIYzED4ga2wtk4Jf8rBaPj8tMNf2&#10;yp/U70MlUgj7HBXUIXS5lL6syaAf2Y44cT/WGQwJukpqh9cUblo5zrKpNNhwaqixo4+aytP+YhQc&#10;+03Rvrpb/J6fu5iFXXH7mpyUGrzE9TuIQDE8xP/urU7zx/D3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gNtwgAAANsAAAAPAAAAAAAAAAAAAAAAAJgCAABkcnMvZG93&#10;bnJldi54bWxQSwUGAAAAAAQABAD1AAAAhwMAAAAA&#10;" filled="f" strokecolor="#c2c1c5 [1311]" strokeweight=".25pt"/>
              <v:shape id="Freeform 419" o:spid="_x0000_s1028" alt="Green color curved image for page top right corner." style="position:absolute;left:66389;width:4940;height:12528;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5/8EA&#10;AADbAAAADwAAAGRycy9kb3ducmV2LnhtbERPS2vCQBC+C/0PyxR6Ed1NBCnRNdhC6eOmFs9DdkyC&#10;2dmwu5rk33cLhd7m43vOthxtJ+7kQ+tYQ7ZUIIgrZ1quNXyf3hbPIEJENtg5Jg0TBSh3D7MtFsYN&#10;fKD7MdYihXAoUEMTY19IGaqGLIal64kTd3HeYkzQ19J4HFK47WSu1FpabDk1NNjTa0PV9XizGmj4&#10;ylbV/Px5u0zXlvMX5d8HpfXT47jfgIg0xn/xn/vDpPk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f/BAAAA2wAAAA8AAAAAAAAAAAAAAAAAmAIAAGRycy9kb3du&#10;cmV2LnhtbFBLBQYAAAAABAAEAPUAAACGAw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494030,0;494030,1252855;489363,1166849;485054,1084939;480387,1007496;475719,933405;470334,863781;464948,797136;458486,734586;452382,675015;445201,619167;437303,567043;429045,517152;419710,470984;410016,427795;399245,386840;387756,348863;375549,313493;361906,280357;347185,249826;331747,221530;314872,195095;296562,170522;277174,148183;256350,127333;234449,108345;210753,90474;185620,74092;159052,59199;130688,45795;100529,33136;68934,21222;35185,10053;0,0" o:connectangles="0,0,0,0,0,0,0,0,0,0,0,0,0,0,0,0,0,0,0,0,0,0,0,0,0,0,0,0,0,0,0,0,0,0,0"/>
              </v:shape>
              <v:shape id="Freeform 418" o:spid="_x0000_s1029" alt="Green color curved line image for page bottom border" style="position:absolute;left:7715;top:78486;width:60115;height:9264;visibility:visible;mso-wrap-style:square;v-text-anchor:top" coordsize="16590,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VU8MA&#10;AADbAAAADwAAAGRycy9kb3ducmV2LnhtbERPTWvCQBC9C/0PyxS8FN1opUjqKioq8VKoVfE4ZKdJ&#10;2uxsyK5J/PddoeBtHu9zZovOlKKh2hWWFYyGEQji1OqCMwXHr+1gCsJ5ZI2lZVJwIweL+VNvhrG2&#10;LX9Sc/CZCCHsYlSQe1/FUro0J4NuaCviwH3b2qAPsM6krrEN4aaU4yh6kwYLDg05VrTOKf09XI2C&#10;bLNPLufl7uXntZC3pG0+TqvJVan+c7d8B+Gp8w/xvzvRYf4E7r+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VU8MAAADbAAAADwAAAAAAAAAAAAAAAACYAgAAZHJzL2Rv&#10;d25yZXYueG1sUEsFBgAAAAAEAAQA9QAAAIgDA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75" rotate="t" angle="90" focus="50%" type="gradient"/>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v:shape>
              <w10:wrap anchorx="page" anchory="pag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66" w:rsidRDefault="00AF6762">
    <w:pPr>
      <w:pStyle w:val="Header"/>
    </w:pPr>
    <w:r>
      <w:rPr>
        <w:noProof/>
      </w:rPr>
      <mc:AlternateContent>
        <mc:Choice Requires="wpg">
          <w:drawing>
            <wp:anchor distT="0" distB="0" distL="114300" distR="114300" simplePos="0" relativeHeight="251661312" behindDoc="0" locked="1" layoutInCell="1" allowOverlap="1">
              <wp:simplePos x="0" y="0"/>
              <wp:positionH relativeFrom="page">
                <wp:align>center</wp:align>
              </wp:positionH>
              <wp:positionV relativeFrom="page">
                <wp:align>center</wp:align>
              </wp:positionV>
              <wp:extent cx="7132320" cy="9464040"/>
              <wp:effectExtent l="0" t="0" r="19685" b="12065"/>
              <wp:wrapNone/>
              <wp:docPr id="15" name="Group 15" descr="Background graphic made up of a box frame with curved design on top right and bottom center"/>
              <wp:cNvGraphicFramePr/>
              <a:graphic xmlns:a="http://schemas.openxmlformats.org/drawingml/2006/main">
                <a:graphicData uri="http://schemas.microsoft.com/office/word/2010/wordprocessingGroup">
                  <wpg:wgp>
                    <wpg:cNvGrpSpPr/>
                    <wpg:grpSpPr>
                      <a:xfrm>
                        <a:off x="0" y="0"/>
                        <a:ext cx="7132320" cy="9464040"/>
                        <a:chOff x="0" y="0"/>
                        <a:chExt cx="7132955" cy="9467850"/>
                      </a:xfrm>
                    </wpg:grpSpPr>
                    <wps:wsp>
                      <wps:cNvPr id="16" name="Rectangle 16"/>
                      <wps:cNvSpPr/>
                      <wps:spPr>
                        <a:xfrm>
                          <a:off x="0" y="0"/>
                          <a:ext cx="7132955" cy="9467850"/>
                        </a:xfrm>
                        <a:prstGeom prst="rect">
                          <a:avLst/>
                        </a:prstGeom>
                        <a:noFill/>
                        <a:ln w="317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419" descr="Green color curved image for page top right corner."/>
                      <wps:cNvSpPr>
                        <a:spLocks/>
                      </wps:cNvSpPr>
                      <wps:spPr bwMode="auto">
                        <a:xfrm>
                          <a:off x="6638925" y="0"/>
                          <a:ext cx="494030" cy="125285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8" descr="Green color curved line image for page bottom border"/>
                      <wps:cNvSpPr>
                        <a:spLocks/>
                      </wps:cNvSpPr>
                      <wps:spPr bwMode="auto">
                        <a:xfrm>
                          <a:off x="771525" y="784860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7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91900</wp14:pctWidth>
              </wp14:sizeRelH>
              <wp14:sizeRelV relativeFrom="page">
                <wp14:pctHeight>94200</wp14:pctHeight>
              </wp14:sizeRelV>
            </wp:anchor>
          </w:drawing>
        </mc:Choice>
        <mc:Fallback xmlns:w15="http://schemas.microsoft.com/office/word/2012/wordml">
          <w:pict>
            <v:group w14:anchorId="16FFBE2C" id="Group 15" o:spid="_x0000_s1026" alt="Background graphic made up of a box frame with curved design on top right and bottom center" style="position:absolute;margin-left:0;margin-top:0;width:561.6pt;height:745.2pt;z-index:251661312;mso-width-percent:919;mso-height-percent:942;mso-position-horizontal:center;mso-position-horizontal-relative:page;mso-position-vertical:center;mso-position-vertical-relative:page;mso-width-percent:919;mso-height-percent:942" coordsize="71329,9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">
              <v:rect id="Rectangle 16" o:spid="_x0000_s1027" style="position:absolute;width:71329;height:9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FbsIA&#10;AADbAAAADwAAAGRycy9kb3ducmV2LnhtbERPTWsCMRC9F/ofwhS8FM1WRHRrFCkIHqsu0t6GzXR3&#10;cTNZk7im/vqmIHibx/ucxSqaVvTkfGNZwdsoA0FcWt1wpaA4bIYzED4ga2wtk4Jf8rBaPj8tMNf2&#10;yjvq96ESKYR9jgrqELpcSl/WZNCPbEecuB/rDIYEXSW1w2sKN60cZ9lUGmw4NdTY0UdN5Wl/MQqO&#10;/aZoX90tfs/PXczCZ3H7mpyUGrzE9TuIQDE8xHf3Vqf5U/j/JR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QVuwgAAANsAAAAPAAAAAAAAAAAAAAAAAJgCAABkcnMvZG93&#10;bnJldi54bWxQSwUGAAAAAAQABAD1AAAAhwMAAAAA&#10;" filled="f" strokecolor="#c2c1c5 [1311]" strokeweight=".25pt"/>
              <v:shape id="Freeform 419" o:spid="_x0000_s1028" alt="Green color curved image for page top right corner." style="position:absolute;left:66389;width:4940;height:12528;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EA&#10;AADbAAAADwAAAGRycy9kb3ducmV2LnhtbERP32vCMBB+H+x/CDfwZcxEhW10jTIFme7Nbuz5aM62&#10;tLmUJNr63y+C4Nt9fD8vX422E2fyoXGsYTZVIIhLZxquNPz+bF/eQYSIbLBzTBouFGC1fHzIMTNu&#10;4AOdi1iJFMIhQw11jH0mZShrshimridO3NF5izFBX0njcUjhtpNzpV6lxYZTQ409bWoq2+JkNdDw&#10;PVuUz3/70/HSNjxfK/81KK0nT+PnB4hIY7yLb+6dSfPf4Pp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f//zBAAAA2wAAAA8AAAAAAAAAAAAAAAAAmAIAAGRycy9kb3du&#10;cmV2LnhtbFBLBQYAAAAABAAEAPUAAACGAw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494030,0;494030,1252855;489363,1166849;485054,1084939;480387,1007496;475719,933405;470334,863781;464948,797136;458486,734586;452382,675015;445201,619167;437303,567043;429045,517152;419710,470984;410016,427795;399245,386840;387756,348863;375549,313493;361906,280357;347185,249826;331747,221530;314872,195095;296562,170522;277174,148183;256350,127333;234449,108345;210753,90474;185620,74092;159052,59199;130688,45795;100529,33136;68934,21222;35185,10053;0,0" o:connectangles="0,0,0,0,0,0,0,0,0,0,0,0,0,0,0,0,0,0,0,0,0,0,0,0,0,0,0,0,0,0,0,0,0,0,0"/>
              </v:shape>
              <v:shape id="Freeform 418" o:spid="_x0000_s1029" alt="Green color curved line image for page bottom border" style="position:absolute;left:7715;top:78486;width:60115;height:9264;visibility:visible;mso-wrap-style:square;v-text-anchor:top" coordsize="16590,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VscA&#10;AADbAAAADwAAAGRycy9kb3ducmV2LnhtbESPQWvCQBCF74L/YRmhF6mbtiIldRVbqsRLodqWHofs&#10;NEmbnQ3ZNYn/vnMQvM3w3rz3zXI9uFp11IbKs4G7WQKKOPe24sLAx3F7+wgqRGSLtWcycKYA69V4&#10;tMTU+p7fqTvEQkkIhxQNlDE2qdYhL8lhmPmGWLQf3zqMsraFti32Eu5qfZ8kC+2wYmkosaGXkvK/&#10;w8kZKF732ffXZjf9faj0Oeu7t8/n+cmYm8mweQIVaYhX8+U6s4IvsPKLD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31bHAAAA2wAAAA8AAAAAAAAAAAAAAAAAmAIAAGRy&#10;cy9kb3ducmV2LnhtbFBLBQYAAAAABAAEAPUAAACMAw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75" rotate="t" angle="90" focus="50%" type="gradient"/>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v:shape>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5319"/>
    <w:multiLevelType w:val="hybridMultilevel"/>
    <w:tmpl w:val="44DC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C2"/>
    <w:rsid w:val="004B4505"/>
    <w:rsid w:val="00537789"/>
    <w:rsid w:val="00935466"/>
    <w:rsid w:val="00AF6762"/>
    <w:rsid w:val="00C83766"/>
    <w:rsid w:val="00D837C2"/>
    <w:rsid w:val="00DC0695"/>
    <w:rsid w:val="00E75E5F"/>
    <w:rsid w:val="00F50404"/>
    <w:rsid w:val="00FE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ContactInfo"/>
    <w:link w:val="Heading1Char"/>
    <w:uiPriority w:val="1"/>
    <w:qFormat/>
    <w:pPr>
      <w:keepNext/>
      <w:keepLines/>
      <w:spacing w:before="480" w:after="0"/>
      <w:outlineLvl w:val="0"/>
    </w:pPr>
    <w:rPr>
      <w:rFonts w:asciiTheme="majorHAnsi" w:eastAsiaTheme="majorEastAsia" w:hAnsiTheme="majorHAnsi" w:cstheme="majorBidi"/>
      <w:b/>
      <w:bCs/>
      <w:color w:val="9CB084"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9CB084" w:themeColor="accent2"/>
      <w:sz w:val="28"/>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pPr>
      <w:spacing w:after="180"/>
      <w:contextualSpacing/>
    </w:pPr>
    <w:rPr>
      <w:rFonts w:eastAsiaTheme="minorEastAsia"/>
    </w:rPr>
  </w:style>
  <w:style w:type="paragraph" w:styleId="Closing">
    <w:name w:val="Closing"/>
    <w:basedOn w:val="Normal"/>
    <w:next w:val="Signature"/>
    <w:link w:val="ClosingChar"/>
    <w:uiPriority w:val="5"/>
    <w:qFormat/>
    <w:pPr>
      <w:spacing w:before="720"/>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pPr>
      <w:spacing w:before="800" w:after="180"/>
    </w:pPr>
    <w:rPr>
      <w:rFonts w:eastAsiaTheme="minorEastAsia"/>
      <w:bCs/>
      <w:szCs w:val="18"/>
    </w:rPr>
  </w:style>
  <w:style w:type="character" w:customStyle="1" w:styleId="SalutationChar">
    <w:name w:val="Salutation Char"/>
    <w:basedOn w:val="DefaultParagraphFont"/>
    <w:link w:val="Salutation"/>
    <w:uiPriority w:val="4"/>
    <w:rPr>
      <w:rFonts w:eastAsiaTheme="minorEastAsia"/>
      <w:bCs/>
      <w:szCs w:val="18"/>
    </w:rPr>
  </w:style>
  <w:style w:type="character" w:styleId="Strong">
    <w:name w:val="Strong"/>
    <w:basedOn w:val="DefaultParagraphFont"/>
    <w:uiPriority w:val="22"/>
    <w:qFormat/>
    <w:rPr>
      <w:b/>
      <w:bCs/>
      <w:color w:val="9CB084" w:themeColor="accent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9354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ContactInfo"/>
    <w:link w:val="Heading1Char"/>
    <w:uiPriority w:val="1"/>
    <w:qFormat/>
    <w:pPr>
      <w:keepNext/>
      <w:keepLines/>
      <w:spacing w:before="480" w:after="0"/>
      <w:outlineLvl w:val="0"/>
    </w:pPr>
    <w:rPr>
      <w:rFonts w:asciiTheme="majorHAnsi" w:eastAsiaTheme="majorEastAsia" w:hAnsiTheme="majorHAnsi" w:cstheme="majorBidi"/>
      <w:b/>
      <w:bCs/>
      <w:color w:val="9CB084"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9CB084" w:themeColor="accent2"/>
      <w:sz w:val="28"/>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pPr>
      <w:spacing w:after="180"/>
      <w:contextualSpacing/>
    </w:pPr>
    <w:rPr>
      <w:rFonts w:eastAsiaTheme="minorEastAsia"/>
    </w:rPr>
  </w:style>
  <w:style w:type="paragraph" w:styleId="Closing">
    <w:name w:val="Closing"/>
    <w:basedOn w:val="Normal"/>
    <w:next w:val="Signature"/>
    <w:link w:val="ClosingChar"/>
    <w:uiPriority w:val="5"/>
    <w:qFormat/>
    <w:pPr>
      <w:spacing w:before="720"/>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pPr>
      <w:spacing w:before="800" w:after="180"/>
    </w:pPr>
    <w:rPr>
      <w:rFonts w:eastAsiaTheme="minorEastAsia"/>
      <w:bCs/>
      <w:szCs w:val="18"/>
    </w:rPr>
  </w:style>
  <w:style w:type="character" w:customStyle="1" w:styleId="SalutationChar">
    <w:name w:val="Salutation Char"/>
    <w:basedOn w:val="DefaultParagraphFont"/>
    <w:link w:val="Salutation"/>
    <w:uiPriority w:val="4"/>
    <w:rPr>
      <w:rFonts w:eastAsiaTheme="minorEastAsia"/>
      <w:bCs/>
      <w:szCs w:val="18"/>
    </w:rPr>
  </w:style>
  <w:style w:type="character" w:styleId="Strong">
    <w:name w:val="Strong"/>
    <w:basedOn w:val="DefaultParagraphFont"/>
    <w:uiPriority w:val="22"/>
    <w:qFormat/>
    <w:rPr>
      <w:b/>
      <w:bCs/>
      <w:color w:val="9CB084" w:themeColor="accent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93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ALA01\AppData\Roaming\Microsoft\Templates\Letterhead%20(Green%20Wa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6A4EDCF3848DB9FD6F934BD17F610"/>
        <w:category>
          <w:name w:val="General"/>
          <w:gallery w:val="placeholder"/>
        </w:category>
        <w:types>
          <w:type w:val="bbPlcHdr"/>
        </w:types>
        <w:behaviors>
          <w:behavior w:val="content"/>
        </w:behaviors>
        <w:guid w:val="{5A74102C-1665-450A-BD31-59F5213EE701}"/>
      </w:docPartPr>
      <w:docPartBody>
        <w:p w:rsidR="0035279D" w:rsidRDefault="000E07CE">
          <w:pPr>
            <w:pStyle w:val="9C36A4EDCF3848DB9FD6F934BD17F610"/>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CE"/>
    <w:rsid w:val="000E07CE"/>
    <w:rsid w:val="0035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6A4EDCF3848DB9FD6F934BD17F610">
    <w:name w:val="9C36A4EDCF3848DB9FD6F934BD17F610"/>
  </w:style>
  <w:style w:type="paragraph" w:customStyle="1" w:styleId="ContactInfo">
    <w:name w:val="Contact Info"/>
    <w:basedOn w:val="Normal"/>
    <w:uiPriority w:val="2"/>
    <w:qFormat/>
    <w:pPr>
      <w:spacing w:after="180"/>
      <w:contextualSpacing/>
    </w:pPr>
    <w:rPr>
      <w:sz w:val="20"/>
      <w:szCs w:val="20"/>
    </w:rPr>
  </w:style>
  <w:style w:type="paragraph" w:customStyle="1" w:styleId="C54ACE26E35F468AA1A2AC3782C4677F">
    <w:name w:val="C54ACE26E35F468AA1A2AC3782C4677F"/>
  </w:style>
  <w:style w:type="paragraph" w:customStyle="1" w:styleId="DD1B24456F74458EBC424C82A1AF191D">
    <w:name w:val="DD1B24456F74458EBC424C82A1AF191D"/>
  </w:style>
  <w:style w:type="paragraph" w:customStyle="1" w:styleId="511A14D6D4EF4F15A24D612AC3EB1E0C">
    <w:name w:val="511A14D6D4EF4F15A24D612AC3EB1E0C"/>
  </w:style>
  <w:style w:type="paragraph" w:customStyle="1" w:styleId="2BD6791B048C4F8A80F137C473F0C0A4">
    <w:name w:val="2BD6791B048C4F8A80F137C473F0C0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6A4EDCF3848DB9FD6F934BD17F610">
    <w:name w:val="9C36A4EDCF3848DB9FD6F934BD17F610"/>
  </w:style>
  <w:style w:type="paragraph" w:customStyle="1" w:styleId="ContactInfo">
    <w:name w:val="Contact Info"/>
    <w:basedOn w:val="Normal"/>
    <w:uiPriority w:val="2"/>
    <w:qFormat/>
    <w:pPr>
      <w:spacing w:after="180"/>
      <w:contextualSpacing/>
    </w:pPr>
    <w:rPr>
      <w:sz w:val="20"/>
      <w:szCs w:val="20"/>
    </w:rPr>
  </w:style>
  <w:style w:type="paragraph" w:customStyle="1" w:styleId="C54ACE26E35F468AA1A2AC3782C4677F">
    <w:name w:val="C54ACE26E35F468AA1A2AC3782C4677F"/>
  </w:style>
  <w:style w:type="paragraph" w:customStyle="1" w:styleId="DD1B24456F74458EBC424C82A1AF191D">
    <w:name w:val="DD1B24456F74458EBC424C82A1AF191D"/>
  </w:style>
  <w:style w:type="paragraph" w:customStyle="1" w:styleId="511A14D6D4EF4F15A24D612AC3EB1E0C">
    <w:name w:val="511A14D6D4EF4F15A24D612AC3EB1E0C"/>
  </w:style>
  <w:style w:type="paragraph" w:customStyle="1" w:styleId="2BD6791B048C4F8A80F137C473F0C0A4">
    <w:name w:val="2BD6791B048C4F8A80F137C473F0C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Green Wav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\Users\NEALA01\AppData\Roaming\Microsoft\Templates\Letterhead (Green Wave design).dotx</Template>
  <TotalTime>4</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NEAL</dc:creator>
  <cp:keywords/>
  <dc:description/>
  <cp:lastModifiedBy>Suzanne Taigen</cp:lastModifiedBy>
  <cp:revision>2</cp:revision>
  <dcterms:created xsi:type="dcterms:W3CDTF">2016-09-27T13:20:00Z</dcterms:created>
  <dcterms:modified xsi:type="dcterms:W3CDTF">2016-09-27T13:20:00Z</dcterms:modified>
  <cp:contentStatus>Onaway PTO Minutes </cp:contentStatus>
</cp:coreProperties>
</file>